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92994" w14:textId="77777777" w:rsidR="008B61D2" w:rsidRDefault="00A441A7" w:rsidP="00A441A7">
      <w:pPr>
        <w:tabs>
          <w:tab w:val="left" w:pos="3577"/>
          <w:tab w:val="right" w:pos="10800"/>
        </w:tabs>
        <w:jc w:val="left"/>
        <w:rPr>
          <w:rFonts w:ascii="Arial" w:hAnsi="Arial"/>
          <w:b/>
          <w:kern w:val="0"/>
        </w:rPr>
      </w:pPr>
      <w:bookmarkStart w:id="0" w:name="PutConferenceHere"/>
      <w:r>
        <w:rPr>
          <w:rFonts w:ascii="Arial" w:hAnsi="Arial"/>
          <w:b/>
          <w:kern w:val="0"/>
        </w:rPr>
        <w:tab/>
      </w:r>
      <w:r>
        <w:rPr>
          <w:rFonts w:ascii="Arial" w:hAnsi="Arial"/>
          <w:b/>
          <w:kern w:val="0"/>
        </w:rPr>
        <w:tab/>
      </w:r>
      <w:r w:rsidR="00223140">
        <w:rPr>
          <w:rFonts w:ascii="Arial" w:hAnsi="Arial"/>
          <w:b/>
          <w:kern w:val="0"/>
        </w:rPr>
        <w:t xml:space="preserve">ME6953 </w:t>
      </w:r>
      <w:r w:rsidR="004F0F6B">
        <w:rPr>
          <w:rFonts w:ascii="Arial" w:hAnsi="Arial"/>
          <w:b/>
          <w:kern w:val="0"/>
        </w:rPr>
        <w:t>Ind</w:t>
      </w:r>
      <w:r w:rsidR="00616F33">
        <w:rPr>
          <w:rFonts w:ascii="Arial" w:hAnsi="Arial"/>
          <w:b/>
          <w:kern w:val="0"/>
        </w:rPr>
        <w:t>e</w:t>
      </w:r>
      <w:r w:rsidR="004F0F6B">
        <w:rPr>
          <w:rFonts w:ascii="Arial" w:hAnsi="Arial"/>
          <w:b/>
          <w:kern w:val="0"/>
        </w:rPr>
        <w:t>p</w:t>
      </w:r>
      <w:r w:rsidR="00D72491">
        <w:rPr>
          <w:rFonts w:ascii="Arial" w:hAnsi="Arial"/>
          <w:b/>
          <w:kern w:val="0"/>
        </w:rPr>
        <w:t>endent Study, Advanced Mechatro</w:t>
      </w:r>
      <w:r w:rsidR="004F0F6B">
        <w:rPr>
          <w:rFonts w:ascii="Arial" w:hAnsi="Arial"/>
          <w:b/>
          <w:kern w:val="0"/>
        </w:rPr>
        <w:t>n</w:t>
      </w:r>
      <w:r w:rsidR="00D72491">
        <w:rPr>
          <w:rFonts w:ascii="Arial" w:hAnsi="Arial"/>
          <w:b/>
          <w:kern w:val="0"/>
        </w:rPr>
        <w:t>i</w:t>
      </w:r>
      <w:r w:rsidR="004F0F6B">
        <w:rPr>
          <w:rFonts w:ascii="Arial" w:hAnsi="Arial"/>
          <w:b/>
          <w:kern w:val="0"/>
        </w:rPr>
        <w:t>cs</w:t>
      </w:r>
    </w:p>
    <w:p w14:paraId="446CDCB8" w14:textId="77777777" w:rsidR="008B61D2" w:rsidRDefault="00D73BDB" w:rsidP="00D73BDB">
      <w:pPr>
        <w:jc w:val="right"/>
        <w:rPr>
          <w:rFonts w:ascii="Arial" w:hAnsi="Arial"/>
          <w:b/>
          <w:kern w:val="0"/>
        </w:rPr>
      </w:pPr>
      <w:r>
        <w:rPr>
          <w:rFonts w:ascii="Arial" w:hAnsi="Arial"/>
          <w:b/>
          <w:kern w:val="0"/>
        </w:rPr>
        <w:t xml:space="preserve">&lt;Today’s date&gt;, </w:t>
      </w:r>
      <w:r w:rsidR="00F70CEE">
        <w:rPr>
          <w:rFonts w:ascii="Arial" w:hAnsi="Arial"/>
          <w:b/>
          <w:kern w:val="0"/>
        </w:rPr>
        <w:t>Spring</w:t>
      </w:r>
      <w:r w:rsidR="00395155">
        <w:rPr>
          <w:rFonts w:ascii="Arial" w:hAnsi="Arial"/>
          <w:b/>
          <w:kern w:val="0"/>
        </w:rPr>
        <w:t xml:space="preserve"> 2017</w:t>
      </w:r>
    </w:p>
    <w:p w14:paraId="1F5C6366" w14:textId="77777777" w:rsidR="008B61D2" w:rsidRDefault="00363B8F">
      <w:pPr>
        <w:jc w:val="right"/>
        <w:rPr>
          <w:rFonts w:ascii="Arial" w:hAnsi="Arial"/>
          <w:b/>
          <w:kern w:val="0"/>
        </w:rPr>
      </w:pPr>
      <w:r>
        <w:rPr>
          <w:rFonts w:ascii="Arial" w:hAnsi="Arial"/>
          <w:b/>
          <w:kern w:val="0"/>
        </w:rPr>
        <w:t>San Antonio</w:t>
      </w:r>
      <w:r w:rsidR="008B61D2">
        <w:rPr>
          <w:rFonts w:ascii="Arial" w:hAnsi="Arial"/>
          <w:b/>
          <w:kern w:val="0"/>
        </w:rPr>
        <w:t xml:space="preserve">, </w:t>
      </w:r>
      <w:r>
        <w:rPr>
          <w:rFonts w:ascii="Arial" w:hAnsi="Arial"/>
          <w:b/>
          <w:kern w:val="0"/>
        </w:rPr>
        <w:t>TX</w:t>
      </w:r>
      <w:r w:rsidR="008B61D2">
        <w:rPr>
          <w:rFonts w:ascii="Arial" w:hAnsi="Arial"/>
          <w:b/>
          <w:kern w:val="0"/>
        </w:rPr>
        <w:t>, USA</w:t>
      </w:r>
    </w:p>
    <w:bookmarkEnd w:id="0"/>
    <w:p w14:paraId="365E10C1" w14:textId="77777777" w:rsidR="008B61D2" w:rsidRDefault="008B61D2">
      <w:pPr>
        <w:sectPr w:rsidR="008B61D2">
          <w:footerReference w:type="default" r:id="rId7"/>
          <w:type w:val="continuous"/>
          <w:pgSz w:w="12240" w:h="15840"/>
          <w:pgMar w:top="720" w:right="720" w:bottom="1440" w:left="720" w:header="720" w:footer="720" w:gutter="0"/>
          <w:cols w:space="720"/>
        </w:sectPr>
      </w:pPr>
    </w:p>
    <w:p w14:paraId="51B587A4" w14:textId="67ED6A09" w:rsidR="008B61D2" w:rsidRDefault="004741C3">
      <w:pPr>
        <w:pStyle w:val="Title"/>
      </w:pPr>
      <w:bookmarkStart w:id="1" w:name="PutTitleHere"/>
      <w:r>
        <w:lastRenderedPageBreak/>
        <w:t xml:space="preserve">          </w:t>
      </w:r>
      <w:r w:rsidR="008B61D2">
        <w:t>Put paper title here</w:t>
      </w:r>
      <w:bookmarkEnd w:id="1"/>
    </w:p>
    <w:p w14:paraId="3C217C04" w14:textId="77777777" w:rsidR="008B61D2" w:rsidRDefault="008B61D2">
      <w:bookmarkStart w:id="2" w:name="PutAuthorsHere"/>
    </w:p>
    <w:p w14:paraId="6B9F6C55" w14:textId="77777777" w:rsidR="008B61D2" w:rsidRDefault="008B61D2"/>
    <w:tbl>
      <w:tblPr>
        <w:tblW w:w="13385" w:type="dxa"/>
        <w:tblLayout w:type="fixed"/>
        <w:tblLook w:val="0000" w:firstRow="0" w:lastRow="0" w:firstColumn="0" w:lastColumn="0" w:noHBand="0" w:noVBand="0"/>
      </w:tblPr>
      <w:tblGrid>
        <w:gridCol w:w="236"/>
        <w:gridCol w:w="10024"/>
        <w:gridCol w:w="3125"/>
      </w:tblGrid>
      <w:tr w:rsidR="004741C3" w14:paraId="2016BDA0" w14:textId="77777777" w:rsidTr="004741C3">
        <w:trPr>
          <w:trHeight w:val="90"/>
        </w:trPr>
        <w:tc>
          <w:tcPr>
            <w:tcW w:w="236" w:type="dxa"/>
          </w:tcPr>
          <w:p w14:paraId="21F3F977" w14:textId="48CC196C" w:rsidR="000F0A04" w:rsidRPr="000F0A04" w:rsidRDefault="000F0A04" w:rsidP="004741C3">
            <w:pPr>
              <w:pStyle w:val="Author"/>
            </w:pPr>
          </w:p>
        </w:tc>
        <w:tc>
          <w:tcPr>
            <w:tcW w:w="10024" w:type="dxa"/>
          </w:tcPr>
          <w:p w14:paraId="27B61250" w14:textId="3D3692E5" w:rsidR="009437CF" w:rsidRDefault="009437CF" w:rsidP="004741C3">
            <w:pPr>
              <w:pStyle w:val="Author"/>
              <w:ind w:left="-3147" w:right="-3127"/>
            </w:pPr>
            <w:r>
              <w:t>Rowdy Runner</w:t>
            </w:r>
            <w:r w:rsidR="00AA0ED9">
              <w:t xml:space="preserve"> </w:t>
            </w:r>
            <w:bookmarkStart w:id="3" w:name="_GoBack"/>
            <w:bookmarkEnd w:id="3"/>
            <w:r w:rsidR="004741C3">
              <w:t>1 and Rowdy Runner 2</w:t>
            </w:r>
          </w:p>
          <w:p w14:paraId="0EE956DD" w14:textId="07371A02" w:rsidR="00223140" w:rsidRPr="00223140" w:rsidRDefault="00223140" w:rsidP="004741C3">
            <w:pPr>
              <w:pStyle w:val="Affiliation"/>
            </w:pPr>
            <w:r>
              <w:t>Robotics and Motion Laboratory,</w:t>
            </w:r>
          </w:p>
          <w:p w14:paraId="28B620EC" w14:textId="77777777" w:rsidR="009437CF" w:rsidRDefault="009437CF" w:rsidP="004741C3">
            <w:pPr>
              <w:pStyle w:val="Author"/>
              <w:ind w:left="-434"/>
              <w:rPr>
                <w:b w:val="0"/>
              </w:rPr>
            </w:pPr>
            <w:r>
              <w:rPr>
                <w:b w:val="0"/>
              </w:rPr>
              <w:t>Dept. of Mechanical Engineering</w:t>
            </w:r>
          </w:p>
          <w:p w14:paraId="6E19BFE5" w14:textId="77777777" w:rsidR="009437CF" w:rsidRDefault="009437CF" w:rsidP="004741C3">
            <w:pPr>
              <w:pStyle w:val="Affiliation"/>
            </w:pPr>
            <w:r>
              <w:t>San Antonio, TX, USA 78249</w:t>
            </w:r>
          </w:p>
          <w:p w14:paraId="6CE39CF0" w14:textId="74E9B6C6" w:rsidR="00891577" w:rsidRPr="000F0A04" w:rsidRDefault="00891577" w:rsidP="00974655">
            <w:pPr>
              <w:pStyle w:val="Affiliation"/>
            </w:pPr>
            <w:hyperlink r:id="rId8" w:history="1">
              <w:r w:rsidRPr="00DA3AA1">
                <w:rPr>
                  <w:rStyle w:val="Hyperlink"/>
                </w:rPr>
                <w:t>Rowdy.Runner1@utsa.edu</w:t>
              </w:r>
            </w:hyperlink>
            <w:r w:rsidR="00F6353B">
              <w:t xml:space="preserve"> and </w:t>
            </w:r>
            <w:hyperlink r:id="rId9" w:history="1">
              <w:r w:rsidRPr="00DA3AA1">
                <w:rPr>
                  <w:rStyle w:val="Hyperlink"/>
                </w:rPr>
                <w:t>Rowdy.Runner2@utsa.edu</w:t>
              </w:r>
            </w:hyperlink>
          </w:p>
        </w:tc>
        <w:tc>
          <w:tcPr>
            <w:tcW w:w="3125" w:type="dxa"/>
          </w:tcPr>
          <w:p w14:paraId="3529CFD4" w14:textId="6B8E2FC9" w:rsidR="000F0A04" w:rsidRPr="000F0A04" w:rsidRDefault="000F0A04" w:rsidP="000F0A04">
            <w:pPr>
              <w:pStyle w:val="Affiliation"/>
            </w:pPr>
          </w:p>
        </w:tc>
      </w:tr>
    </w:tbl>
    <w:p w14:paraId="23757327" w14:textId="77777777" w:rsidR="008B61D2" w:rsidRDefault="008B61D2"/>
    <w:bookmarkEnd w:id="2"/>
    <w:p w14:paraId="6BCF5257" w14:textId="77777777" w:rsidR="008B61D2" w:rsidRDefault="008B61D2"/>
    <w:p w14:paraId="0B96D622" w14:textId="77777777" w:rsidR="008B61D2" w:rsidRDefault="008B61D2">
      <w:pPr>
        <w:sectPr w:rsidR="008B61D2">
          <w:type w:val="continuous"/>
          <w:pgSz w:w="12240" w:h="15840"/>
          <w:pgMar w:top="720" w:right="1440" w:bottom="1440" w:left="1440" w:header="720" w:footer="720" w:gutter="0"/>
          <w:cols w:space="720"/>
        </w:sectPr>
      </w:pPr>
    </w:p>
    <w:p w14:paraId="34A19A03" w14:textId="77777777" w:rsidR="008B61D2" w:rsidRDefault="008B61D2">
      <w:pPr>
        <w:pStyle w:val="AbstractClauseTitle"/>
      </w:pPr>
      <w:r>
        <w:lastRenderedPageBreak/>
        <w:t>Abstract</w:t>
      </w:r>
    </w:p>
    <w:p w14:paraId="369E3FC1" w14:textId="77777777" w:rsidR="008B61D2" w:rsidRDefault="008B61D2">
      <w:pPr>
        <w:pStyle w:val="BodyTextIndent"/>
      </w:pPr>
      <w:r>
        <w:t>Put abstract text here.</w:t>
      </w:r>
      <w:r w:rsidR="002967B7">
        <w:t xml:space="preserve"> Write this last, after you finish writing the full paper. </w:t>
      </w:r>
      <w:r w:rsidR="009D6079">
        <w:t>Section 1 to 5. This should be a summary of your paper that talks about the problem and solution, results, and conclusion. It should provide enough details for someone to get a holistic</w:t>
      </w:r>
      <w:r w:rsidR="00045A1D">
        <w:t xml:space="preserve"> understanding of your project without having to read it in detail.</w:t>
      </w:r>
    </w:p>
    <w:p w14:paraId="7000A0B5" w14:textId="77777777" w:rsidR="00045A1D" w:rsidRDefault="00045A1D">
      <w:pPr>
        <w:pStyle w:val="BodyTextIndent"/>
      </w:pPr>
    </w:p>
    <w:p w14:paraId="63223889" w14:textId="77777777" w:rsidR="00045A1D" w:rsidRDefault="00045A1D" w:rsidP="00045A1D">
      <w:pPr>
        <w:pStyle w:val="NomenclatureClauseTitle"/>
        <w:numPr>
          <w:ilvl w:val="0"/>
          <w:numId w:val="1"/>
        </w:numPr>
      </w:pPr>
      <w:r>
        <w:t>Nomenclature</w:t>
      </w:r>
    </w:p>
    <w:p w14:paraId="32DFD87B" w14:textId="77777777" w:rsidR="00045A1D" w:rsidRDefault="00045A1D" w:rsidP="00045A1D">
      <w:pPr>
        <w:pStyle w:val="BodyTextIndent"/>
      </w:pPr>
      <w:r>
        <w:t xml:space="preserve">Put nomenclature here. </w:t>
      </w:r>
    </w:p>
    <w:p w14:paraId="5080B210" w14:textId="77777777" w:rsidR="001C0487" w:rsidRDefault="001C0487" w:rsidP="00045A1D">
      <w:pPr>
        <w:pStyle w:val="BodyTextIndent"/>
      </w:pPr>
      <w:r>
        <w:t>For example</w:t>
      </w:r>
      <w:r w:rsidR="00324B0A">
        <w:t>,</w:t>
      </w:r>
    </w:p>
    <w:p w14:paraId="743BDF4F" w14:textId="77777777" w:rsidR="001C0487" w:rsidRDefault="001C0487" w:rsidP="00045A1D">
      <w:pPr>
        <w:pStyle w:val="BodyTextIndent"/>
      </w:pPr>
      <w:r>
        <w:t xml:space="preserve">F – Force </w:t>
      </w:r>
    </w:p>
    <w:p w14:paraId="37F2CF30" w14:textId="77777777" w:rsidR="001C0487" w:rsidRDefault="001C0487" w:rsidP="00045A1D">
      <w:pPr>
        <w:pStyle w:val="BodyTextIndent"/>
      </w:pPr>
      <w:r>
        <w:t>m – mass</w:t>
      </w:r>
    </w:p>
    <w:p w14:paraId="79033715" w14:textId="77777777" w:rsidR="001C0487" w:rsidRDefault="001C0487" w:rsidP="00045A1D">
      <w:pPr>
        <w:pStyle w:val="BodyTextIndent"/>
      </w:pPr>
      <w:r>
        <w:t>EOM – Equations of motion.</w:t>
      </w:r>
    </w:p>
    <w:p w14:paraId="0B6507E2" w14:textId="77777777" w:rsidR="008B61D2" w:rsidRDefault="008B61D2">
      <w:pPr>
        <w:pStyle w:val="NomenclatureClauseTitle"/>
      </w:pPr>
    </w:p>
    <w:p w14:paraId="3DEC2844" w14:textId="77777777" w:rsidR="008B61D2" w:rsidRDefault="001B6670" w:rsidP="009026FC">
      <w:pPr>
        <w:pStyle w:val="NomenclatureClauseTitle"/>
        <w:numPr>
          <w:ilvl w:val="0"/>
          <w:numId w:val="1"/>
        </w:numPr>
        <w:spacing w:before="0"/>
      </w:pPr>
      <w:r>
        <w:t>InTRODUCTION</w:t>
      </w:r>
    </w:p>
    <w:p w14:paraId="27D19744" w14:textId="77777777" w:rsidR="008B61D2" w:rsidRDefault="008B61D2">
      <w:pPr>
        <w:pStyle w:val="NomenclatureClauseTitle"/>
        <w:tabs>
          <w:tab w:val="left" w:pos="360"/>
        </w:tabs>
        <w:spacing w:before="0"/>
        <w:rPr>
          <w:b w:val="0"/>
          <w:bCs/>
        </w:rPr>
      </w:pPr>
      <w:r>
        <w:rPr>
          <w:rFonts w:ascii="Times New Roman" w:eastAsia="MS Mincho" w:hAnsi="Times New Roman"/>
        </w:rPr>
        <w:tab/>
      </w:r>
      <w:r w:rsidR="002967B7">
        <w:rPr>
          <w:rFonts w:ascii="Times New Roman" w:eastAsia="MS Mincho" w:hAnsi="Times New Roman"/>
          <w:b w:val="0"/>
          <w:bCs/>
          <w:caps w:val="0"/>
        </w:rPr>
        <w:t xml:space="preserve">Introduction should be short and to the point. </w:t>
      </w:r>
      <w:r w:rsidR="00F748EF">
        <w:rPr>
          <w:rFonts w:ascii="Times New Roman" w:eastAsia="MS Mincho" w:hAnsi="Times New Roman"/>
          <w:b w:val="0"/>
          <w:bCs/>
          <w:caps w:val="0"/>
        </w:rPr>
        <w:t xml:space="preserve">Also, put the literature review over here with single citation like this [1] and multiple citations like this [1,2]. </w:t>
      </w:r>
    </w:p>
    <w:p w14:paraId="2EA4C806" w14:textId="77777777" w:rsidR="002967B7" w:rsidRDefault="002967B7">
      <w:pPr>
        <w:pStyle w:val="BodyTextIndent"/>
      </w:pPr>
    </w:p>
    <w:p w14:paraId="029A4A20" w14:textId="77777777" w:rsidR="002967B7" w:rsidRDefault="009C0DE6" w:rsidP="009026FC">
      <w:pPr>
        <w:pStyle w:val="NomenclatureClauseTitle"/>
        <w:numPr>
          <w:ilvl w:val="0"/>
          <w:numId w:val="1"/>
        </w:numPr>
      </w:pPr>
      <w:r>
        <w:t>METHODS</w:t>
      </w:r>
    </w:p>
    <w:p w14:paraId="741A6D16" w14:textId="77777777" w:rsidR="002967B7" w:rsidRDefault="00DA62F3" w:rsidP="002967B7">
      <w:pPr>
        <w:pStyle w:val="BodyTextIndent"/>
      </w:pPr>
      <w:r>
        <w:t xml:space="preserve">This should be the </w:t>
      </w:r>
      <w:r w:rsidRPr="00C47FCA">
        <w:rPr>
          <w:b/>
        </w:rPr>
        <w:t>FIRST</w:t>
      </w:r>
      <w:r>
        <w:t xml:space="preserve"> part you write in your report</w:t>
      </w:r>
      <w:r w:rsidR="009C0DE6">
        <w:t>. Put all the necessary math/meth</w:t>
      </w:r>
      <w:r w:rsidR="009026FC">
        <w:t>ods/experimental protocols here including necessary figures/algorithms etc.</w:t>
      </w:r>
    </w:p>
    <w:p w14:paraId="34D7DF6E" w14:textId="77777777" w:rsidR="009C0DE6" w:rsidRDefault="009C0DE6" w:rsidP="00DA62F3">
      <w:pPr>
        <w:pStyle w:val="NomenclatureClauseTitle"/>
        <w:numPr>
          <w:ilvl w:val="0"/>
          <w:numId w:val="1"/>
        </w:numPr>
      </w:pPr>
      <w:r>
        <w:t>RESULTS</w:t>
      </w:r>
    </w:p>
    <w:p w14:paraId="58A341DF" w14:textId="77777777" w:rsidR="009026FC" w:rsidRDefault="009C0DE6" w:rsidP="00124C42">
      <w:pPr>
        <w:pStyle w:val="BodyTextIndent"/>
      </w:pPr>
      <w:r>
        <w:t xml:space="preserve">Write this part after you have written </w:t>
      </w:r>
      <w:r w:rsidR="00DA62F3" w:rsidRPr="00C47FCA">
        <w:rPr>
          <w:b/>
        </w:rPr>
        <w:t>METHODS</w:t>
      </w:r>
      <w:r w:rsidR="00DA62F3">
        <w:t xml:space="preserve"> section</w:t>
      </w:r>
      <w:r>
        <w:t xml:space="preserve">. This will have all the results. </w:t>
      </w:r>
      <w:r w:rsidR="009026FC">
        <w:t xml:space="preserve">The results should be in the form of tables, plots, and figures. These need to be </w:t>
      </w:r>
      <w:r w:rsidR="00223873">
        <w:t>explained in fair detail. Ensure that the fonts on the figure/tables are big enough.</w:t>
      </w:r>
    </w:p>
    <w:p w14:paraId="0A22E9B9" w14:textId="77777777" w:rsidR="009026FC" w:rsidRDefault="009026FC" w:rsidP="00DA62F3">
      <w:pPr>
        <w:pStyle w:val="NomenclatureClauseTitle"/>
        <w:numPr>
          <w:ilvl w:val="0"/>
          <w:numId w:val="1"/>
        </w:numPr>
      </w:pPr>
      <w:r>
        <w:t>DISCUSSION</w:t>
      </w:r>
    </w:p>
    <w:p w14:paraId="786D0C49" w14:textId="77777777" w:rsidR="009026FC" w:rsidRDefault="009026FC" w:rsidP="009026FC">
      <w:pPr>
        <w:pStyle w:val="BodyTextIndent"/>
      </w:pPr>
      <w:r>
        <w:t xml:space="preserve">Write this part after you have written </w:t>
      </w:r>
      <w:r w:rsidR="00DA62F3">
        <w:t xml:space="preserve">the </w:t>
      </w:r>
      <w:r w:rsidR="00DA62F3" w:rsidRPr="00245C86">
        <w:rPr>
          <w:b/>
        </w:rPr>
        <w:t>RESULTS</w:t>
      </w:r>
      <w:r w:rsidR="00DA62F3">
        <w:t xml:space="preserve"> section</w:t>
      </w:r>
      <w:r>
        <w:t xml:space="preserve">. The motive of this section is to discuss the results in a broader context. The first paragraph can summarize the results. The next few paragraph should discuss the results. The final paragraph should present the limitations of your approach. </w:t>
      </w:r>
    </w:p>
    <w:p w14:paraId="0A7D4190" w14:textId="77777777" w:rsidR="009026FC" w:rsidRDefault="009026FC" w:rsidP="009026FC">
      <w:pPr>
        <w:pStyle w:val="BodyTextIndent"/>
      </w:pPr>
    </w:p>
    <w:p w14:paraId="0248DA4D" w14:textId="77777777" w:rsidR="009026FC" w:rsidRDefault="009026FC" w:rsidP="009026FC">
      <w:pPr>
        <w:pStyle w:val="BodyTextIndent"/>
      </w:pPr>
    </w:p>
    <w:p w14:paraId="3FEB7D29" w14:textId="77777777" w:rsidR="009026FC" w:rsidRDefault="003C32EC" w:rsidP="00FC2EEE">
      <w:pPr>
        <w:pStyle w:val="NomenclatureClauseTitle"/>
        <w:numPr>
          <w:ilvl w:val="0"/>
          <w:numId w:val="1"/>
        </w:numPr>
      </w:pPr>
      <w:r>
        <w:lastRenderedPageBreak/>
        <w:t>Conclusion and FUTURE work</w:t>
      </w:r>
    </w:p>
    <w:p w14:paraId="482D68C9" w14:textId="77777777" w:rsidR="009026FC" w:rsidRDefault="003C32EC" w:rsidP="009C0DE6">
      <w:pPr>
        <w:pStyle w:val="BodyTextIndent"/>
      </w:pPr>
      <w:r>
        <w:t xml:space="preserve">This is optional. Recommend to be written after you write </w:t>
      </w:r>
      <w:r w:rsidRPr="00BE39C7">
        <w:rPr>
          <w:b/>
        </w:rPr>
        <w:t>DISCUSSION</w:t>
      </w:r>
      <w:r>
        <w:t>. A first paragraph can briefly summarize what was done</w:t>
      </w:r>
      <w:r w:rsidR="003D065B">
        <w:t>, results and limitations</w:t>
      </w:r>
      <w:r>
        <w:t xml:space="preserve"> and what is the main conclusion. A second paragraph can talk about how the work can be extended. </w:t>
      </w:r>
    </w:p>
    <w:p w14:paraId="1119BE2A" w14:textId="77777777" w:rsidR="009C0DE6" w:rsidRDefault="009C0DE6" w:rsidP="00E646D4">
      <w:pPr>
        <w:pStyle w:val="BodyTextIndent"/>
        <w:ind w:firstLine="0"/>
      </w:pPr>
    </w:p>
    <w:p w14:paraId="23A10E40" w14:textId="77777777" w:rsidR="008B61D2" w:rsidRDefault="008B61D2">
      <w:pPr>
        <w:pStyle w:val="AcknowledgmentsClauseTitle"/>
      </w:pPr>
      <w:r>
        <w:t>Acknowledgments</w:t>
      </w:r>
    </w:p>
    <w:p w14:paraId="74AC818B" w14:textId="77777777" w:rsidR="008B61D2" w:rsidRDefault="008B61D2">
      <w:pPr>
        <w:pStyle w:val="BodyTextIndent"/>
      </w:pPr>
      <w:r>
        <w:t>Put acknowledgments here.</w:t>
      </w:r>
    </w:p>
    <w:p w14:paraId="18F2989A" w14:textId="77777777" w:rsidR="008B61D2" w:rsidRDefault="008B61D2">
      <w:pPr>
        <w:pStyle w:val="ReferencesClauseTitle"/>
      </w:pPr>
      <w:r>
        <w:t>References</w:t>
      </w:r>
    </w:p>
    <w:p w14:paraId="2DD4FD06" w14:textId="77777777" w:rsidR="00FA6FD3" w:rsidRDefault="009C4F13">
      <w:pPr>
        <w:pStyle w:val="BodyTextIndent"/>
      </w:pPr>
      <w:r>
        <w:t xml:space="preserve">[1] </w:t>
      </w:r>
      <w:r w:rsidR="00FA6FD3">
        <w:t>Smith, J. (2015) The great book. UTSA Printing Press, San Antonio, TX, USA</w:t>
      </w:r>
    </w:p>
    <w:p w14:paraId="5EFBA80B" w14:textId="77777777" w:rsidR="00FA6FD3" w:rsidRDefault="00FA6FD3">
      <w:pPr>
        <w:pStyle w:val="BodyTextIndent"/>
      </w:pPr>
    </w:p>
    <w:p w14:paraId="776A982B" w14:textId="77777777" w:rsidR="008B61D2" w:rsidRDefault="00FA6FD3">
      <w:pPr>
        <w:pStyle w:val="BodyTextIndent"/>
      </w:pPr>
      <w:r>
        <w:t>[2] Smith, J. (2015) Energy-efficient report writing, The Intl. Journal for diligent authors, 10(2), 1000-1021.</w:t>
      </w:r>
      <w:r w:rsidR="009C4F13">
        <w:t xml:space="preserve"> </w:t>
      </w:r>
    </w:p>
    <w:p w14:paraId="4F5C9238" w14:textId="77777777" w:rsidR="006A466E" w:rsidRDefault="006A466E">
      <w:pPr>
        <w:pStyle w:val="BodyTextIndent"/>
      </w:pPr>
    </w:p>
    <w:p w14:paraId="2D625E10" w14:textId="77777777" w:rsidR="006A466E" w:rsidRDefault="006A466E" w:rsidP="006A466E">
      <w:pPr>
        <w:pStyle w:val="AcknowledgmentsClauseTitle"/>
      </w:pPr>
      <w:r>
        <w:t>Appendix</w:t>
      </w:r>
    </w:p>
    <w:p w14:paraId="31BF5EFC" w14:textId="77777777" w:rsidR="006A466E" w:rsidRDefault="006A466E" w:rsidP="006A466E">
      <w:pPr>
        <w:pStyle w:val="BodyTextIndent"/>
      </w:pPr>
      <w:r>
        <w:t>All peripheral things like code, elaborated details of experiments, cad files, etc. that are not essential for someone to understand your report can come here. This can have section like A. Code. B. CAD file etc. Alternately, put the appendix on a separate file and put a table of contents in the beginning for easy access.</w:t>
      </w:r>
    </w:p>
    <w:p w14:paraId="15ABB4DA" w14:textId="77777777" w:rsidR="006A466E" w:rsidRDefault="006A466E">
      <w:pPr>
        <w:pStyle w:val="BodyTextIndent"/>
      </w:pPr>
    </w:p>
    <w:p w14:paraId="7745D7B9" w14:textId="77777777" w:rsidR="006A466E" w:rsidRDefault="006A466E">
      <w:pPr>
        <w:pStyle w:val="BodyTextIndent"/>
      </w:pPr>
    </w:p>
    <w:p w14:paraId="4D71CDD1" w14:textId="77777777" w:rsidR="006A466E" w:rsidRDefault="006A466E">
      <w:pPr>
        <w:pStyle w:val="BodyTextIndent"/>
      </w:pPr>
    </w:p>
    <w:p w14:paraId="21F19D46" w14:textId="77777777" w:rsidR="006A466E" w:rsidRDefault="006A466E">
      <w:pPr>
        <w:pStyle w:val="BodyTextIndent"/>
      </w:pPr>
    </w:p>
    <w:p w14:paraId="4D2B51CF" w14:textId="77777777" w:rsidR="00FA6FD3" w:rsidRDefault="00FA6FD3" w:rsidP="000E47D5">
      <w:pPr>
        <w:pStyle w:val="BodyTextIndent"/>
        <w:ind w:firstLine="0"/>
      </w:pPr>
    </w:p>
    <w:p w14:paraId="11EE41B4" w14:textId="77777777" w:rsidR="000F1ABF" w:rsidRDefault="000F1ABF" w:rsidP="000E47D5">
      <w:pPr>
        <w:pStyle w:val="BodyTextIndent"/>
        <w:ind w:firstLine="0"/>
      </w:pPr>
    </w:p>
    <w:p w14:paraId="7C5B3F26" w14:textId="77777777" w:rsidR="000F1ABF" w:rsidRDefault="000F1ABF" w:rsidP="000E47D5">
      <w:pPr>
        <w:pStyle w:val="BodyTextIndent"/>
        <w:ind w:firstLine="0"/>
      </w:pPr>
    </w:p>
    <w:p w14:paraId="53928DD0" w14:textId="77777777" w:rsidR="008B61D2" w:rsidRDefault="008B61D2" w:rsidP="00E84F79">
      <w:pPr>
        <w:pStyle w:val="BodyTextIndent"/>
        <w:ind w:firstLine="0"/>
      </w:pPr>
    </w:p>
    <w:sectPr w:rsidR="008B61D2">
      <w:type w:val="continuous"/>
      <w:pgSz w:w="12240" w:h="15840"/>
      <w:pgMar w:top="1440" w:right="720" w:bottom="1440" w:left="720" w:header="720" w:footer="720" w:gutter="0"/>
      <w:cols w:num="2" w:space="540" w:equalWidth="0">
        <w:col w:w="5130" w:space="540"/>
        <w:col w:w="513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041CF" w14:textId="77777777" w:rsidR="00F4129C" w:rsidRDefault="00F4129C">
      <w:r>
        <w:separator/>
      </w:r>
    </w:p>
  </w:endnote>
  <w:endnote w:type="continuationSeparator" w:id="0">
    <w:p w14:paraId="2A26C710" w14:textId="77777777" w:rsidR="00F4129C" w:rsidRDefault="00F4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07ED0" w14:textId="77777777" w:rsidR="008B61D2" w:rsidRDefault="008B61D2">
    <w:pPr>
      <w:pStyle w:val="Footer"/>
    </w:pPr>
    <w:r>
      <w:tab/>
    </w:r>
    <w:r>
      <w:fldChar w:fldCharType="begin"/>
    </w:r>
    <w:r>
      <w:instrText xml:space="preserve"> PAGE  \* MERGEFORMAT </w:instrText>
    </w:r>
    <w:r>
      <w:fldChar w:fldCharType="separate"/>
    </w:r>
    <w:r w:rsidR="00AA0ED9">
      <w:rPr>
        <w:noProof/>
      </w:rPr>
      <w:t>1</w:t>
    </w:r>
    <w:r>
      <w:fldChar w:fldCharType="end"/>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F91EE" w14:textId="77777777" w:rsidR="00F4129C" w:rsidRDefault="00F4129C">
      <w:r>
        <w:separator/>
      </w:r>
    </w:p>
  </w:footnote>
  <w:footnote w:type="continuationSeparator" w:id="0">
    <w:p w14:paraId="77470C98" w14:textId="77777777" w:rsidR="00F4129C" w:rsidRDefault="00F412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8037C"/>
    <w:multiLevelType w:val="hybridMultilevel"/>
    <w:tmpl w:val="1E503A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7B2BF3"/>
    <w:rsid w:val="0003515C"/>
    <w:rsid w:val="00045A1D"/>
    <w:rsid w:val="00077700"/>
    <w:rsid w:val="000D4114"/>
    <w:rsid w:val="000E47D5"/>
    <w:rsid w:val="000F0A04"/>
    <w:rsid w:val="000F1ABF"/>
    <w:rsid w:val="00124C42"/>
    <w:rsid w:val="001602A2"/>
    <w:rsid w:val="001772B8"/>
    <w:rsid w:val="001B6670"/>
    <w:rsid w:val="001C0487"/>
    <w:rsid w:val="00223140"/>
    <w:rsid w:val="00223873"/>
    <w:rsid w:val="00227E55"/>
    <w:rsid w:val="00245C86"/>
    <w:rsid w:val="002967B7"/>
    <w:rsid w:val="002E4C76"/>
    <w:rsid w:val="00324B0A"/>
    <w:rsid w:val="00337271"/>
    <w:rsid w:val="00363B8F"/>
    <w:rsid w:val="00395155"/>
    <w:rsid w:val="003C32EC"/>
    <w:rsid w:val="003D065B"/>
    <w:rsid w:val="003D7156"/>
    <w:rsid w:val="003F748D"/>
    <w:rsid w:val="004741C3"/>
    <w:rsid w:val="004A5886"/>
    <w:rsid w:val="004F0F6B"/>
    <w:rsid w:val="00570757"/>
    <w:rsid w:val="005E7A8D"/>
    <w:rsid w:val="006107D4"/>
    <w:rsid w:val="00616F33"/>
    <w:rsid w:val="00617974"/>
    <w:rsid w:val="00620BC8"/>
    <w:rsid w:val="006A466E"/>
    <w:rsid w:val="006D5F48"/>
    <w:rsid w:val="007210AD"/>
    <w:rsid w:val="007342BD"/>
    <w:rsid w:val="00774965"/>
    <w:rsid w:val="007B2BF3"/>
    <w:rsid w:val="00891577"/>
    <w:rsid w:val="008B61D2"/>
    <w:rsid w:val="009026FC"/>
    <w:rsid w:val="00940A9C"/>
    <w:rsid w:val="009437CF"/>
    <w:rsid w:val="00974655"/>
    <w:rsid w:val="009C0DE6"/>
    <w:rsid w:val="009C4F13"/>
    <w:rsid w:val="009D6079"/>
    <w:rsid w:val="00A441A7"/>
    <w:rsid w:val="00A875A6"/>
    <w:rsid w:val="00AA0ED9"/>
    <w:rsid w:val="00AB7944"/>
    <w:rsid w:val="00B53999"/>
    <w:rsid w:val="00BE39C7"/>
    <w:rsid w:val="00C47FCA"/>
    <w:rsid w:val="00C517A9"/>
    <w:rsid w:val="00D1176B"/>
    <w:rsid w:val="00D72491"/>
    <w:rsid w:val="00D73BDB"/>
    <w:rsid w:val="00DA62F3"/>
    <w:rsid w:val="00E646D4"/>
    <w:rsid w:val="00E84F79"/>
    <w:rsid w:val="00EE25B2"/>
    <w:rsid w:val="00F4129C"/>
    <w:rsid w:val="00F6353B"/>
    <w:rsid w:val="00F70CEE"/>
    <w:rsid w:val="00F748EF"/>
    <w:rsid w:val="00F81F9E"/>
    <w:rsid w:val="00FA6FD3"/>
    <w:rsid w:val="00FC2EEE"/>
    <w:rsid w:val="00FD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D2E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autoSpaceDN w:val="0"/>
      <w:adjustRightInd w:val="0"/>
      <w:jc w:val="both"/>
      <w:textAlignment w:val="baseline"/>
    </w:pPr>
    <w:rPr>
      <w:kern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pPr>
      <w:keepNext/>
    </w:pPr>
    <w:rPr>
      <w:rFonts w:ascii="Arial" w:hAnsi="Arial"/>
      <w:b/>
      <w:caps/>
    </w:rPr>
  </w:style>
  <w:style w:type="paragraph" w:styleId="BodyTextIndent">
    <w:name w:val="Body Text Indent"/>
    <w:basedOn w:val="Normal"/>
    <w:pPr>
      <w:ind w:firstLine="360"/>
    </w:pPr>
  </w:style>
  <w:style w:type="paragraph" w:customStyle="1" w:styleId="AcknowledgmentsClauseTitle">
    <w:name w:val="Acknowledgments Clause Title"/>
    <w:basedOn w:val="Normal"/>
    <w:next w:val="BodyTextIndent"/>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BodyTextIndent"/>
    <w:pPr>
      <w:spacing w:before="900"/>
      <w:jc w:val="right"/>
    </w:pPr>
    <w:rPr>
      <w:rFonts w:ascii="Arial" w:hAnsi="Arial"/>
      <w:b/>
      <w:sz w:val="36"/>
    </w:rPr>
  </w:style>
  <w:style w:type="paragraph" w:customStyle="1" w:styleId="EquationNumber">
    <w:name w:val="Equation Number"/>
    <w:basedOn w:val="Normal"/>
    <w:next w:val="BodyTextIndent"/>
    <w:pPr>
      <w:jc w:val="right"/>
    </w:pPr>
  </w:style>
  <w:style w:type="paragraph" w:customStyle="1" w:styleId="FigureCaption">
    <w:name w:val="Figure Caption"/>
    <w:basedOn w:val="Normal"/>
    <w:next w:val="BodyTextIndent"/>
    <w:pPr>
      <w:jc w:val="center"/>
    </w:pPr>
    <w:rPr>
      <w:rFonts w:ascii="Arial" w:hAnsi="Arial"/>
      <w:b/>
    </w:rPr>
  </w:style>
  <w:style w:type="paragraph" w:styleId="Footer">
    <w:name w:val="footer"/>
    <w:basedOn w:val="Normal"/>
    <w:next w:val="Header"/>
    <w:pPr>
      <w:tabs>
        <w:tab w:val="center" w:pos="5760"/>
        <w:tab w:val="right" w:pos="10800"/>
      </w:tabs>
    </w:pPr>
  </w:style>
  <w:style w:type="paragraph" w:styleId="Header">
    <w:name w:val="header"/>
    <w:basedOn w:val="Normal"/>
    <w:next w:val="Footer"/>
  </w:style>
  <w:style w:type="paragraph" w:styleId="FootnoteText">
    <w:name w:val="footnote text"/>
    <w:basedOn w:val="Normal"/>
    <w:semiHidden/>
    <w:pPr>
      <w:ind w:firstLine="360"/>
    </w:pPr>
    <w:rPr>
      <w:sz w:val="16"/>
    </w:rPr>
  </w:style>
  <w:style w:type="paragraph" w:customStyle="1" w:styleId="NomenclatureClauseTitle">
    <w:name w:val="Nomenclature Clause Title"/>
    <w:basedOn w:val="Normal"/>
    <w:next w:val="BodyTextIndent"/>
    <w:pPr>
      <w:keepNext/>
      <w:spacing w:before="240"/>
    </w:pPr>
    <w:rPr>
      <w:rFonts w:ascii="Arial" w:hAnsi="Arial"/>
      <w:b/>
      <w:caps/>
    </w:rPr>
  </w:style>
  <w:style w:type="paragraph" w:customStyle="1" w:styleId="ReferencesClauseTitle">
    <w:name w:val="References Clause Title"/>
    <w:basedOn w:val="Normal"/>
    <w:next w:val="BodyTextIndent"/>
    <w:pPr>
      <w:keepNext/>
      <w:spacing w:before="240"/>
    </w:pPr>
    <w:rPr>
      <w:rFonts w:ascii="Arial" w:hAnsi="Arial"/>
      <w:b/>
      <w:caps/>
    </w:rPr>
  </w:style>
  <w:style w:type="paragraph" w:customStyle="1" w:styleId="TableCaption">
    <w:name w:val="Table Caption"/>
    <w:basedOn w:val="Normal"/>
    <w:next w:val="BodyTextIndent"/>
    <w:pPr>
      <w:jc w:val="center"/>
    </w:pPr>
    <w:rPr>
      <w:rFonts w:ascii="Arial" w:hAnsi="Arial"/>
      <w:b/>
    </w:rPr>
  </w:style>
  <w:style w:type="paragraph" w:customStyle="1" w:styleId="TextHeading1">
    <w:name w:val="Text Heading 1"/>
    <w:basedOn w:val="Normal"/>
    <w:next w:val="BodyTextIndent"/>
    <w:pPr>
      <w:keepNext/>
      <w:spacing w:before="240"/>
    </w:pPr>
    <w:rPr>
      <w:rFonts w:ascii="Arial" w:hAnsi="Arial"/>
      <w:b/>
      <w:caps/>
    </w:rPr>
  </w:style>
  <w:style w:type="paragraph" w:customStyle="1" w:styleId="TextHeading2">
    <w:name w:val="Text Heading 2"/>
    <w:basedOn w:val="Normal"/>
    <w:next w:val="BodyTextIndent"/>
    <w:pPr>
      <w:keepNext/>
      <w:spacing w:before="240"/>
    </w:pPr>
    <w:rPr>
      <w:rFonts w:ascii="Arial" w:hAnsi="Arial"/>
      <w:b/>
      <w:u w:val="single"/>
    </w:rPr>
  </w:style>
  <w:style w:type="paragraph" w:customStyle="1" w:styleId="TextHeading3">
    <w:name w:val="Text Heading 3"/>
    <w:basedOn w:val="Normal"/>
    <w:next w:val="BodyTextIndent"/>
    <w:pPr>
      <w:spacing w:before="240"/>
      <w:ind w:left="360"/>
    </w:pPr>
    <w:rPr>
      <w:rFonts w:ascii="Arial" w:hAnsi="Arial"/>
      <w:b/>
      <w:u w:val="single"/>
    </w:rPr>
  </w:style>
  <w:style w:type="paragraph" w:styleId="Title">
    <w:name w:val="Title"/>
    <w:basedOn w:val="Normal"/>
    <w:qFormat/>
    <w:pPr>
      <w:spacing w:before="760"/>
      <w:jc w:val="center"/>
    </w:pPr>
    <w:rPr>
      <w:rFonts w:ascii="Arial" w:hAnsi="Arial"/>
      <w:b/>
      <w:caps/>
      <w:sz w:val="24"/>
    </w:rPr>
  </w:style>
  <w:style w:type="paragraph" w:styleId="PlainText">
    <w:name w:val="Plain Text"/>
    <w:basedOn w:val="Normal"/>
    <w:pPr>
      <w:suppressAutoHyphens w:val="0"/>
      <w:overflowPunct/>
      <w:autoSpaceDE/>
      <w:autoSpaceDN/>
      <w:adjustRightInd/>
      <w:jc w:val="left"/>
      <w:textAlignment w:val="auto"/>
    </w:pPr>
    <w:rPr>
      <w:rFonts w:ascii="Courier New" w:hAnsi="Courier New" w:cs="Courier New"/>
      <w:kern w:val="0"/>
    </w:rPr>
  </w:style>
  <w:style w:type="character" w:customStyle="1" w:styleId="apple-converted-space">
    <w:name w:val="apple-converted-space"/>
    <w:rsid w:val="00FA6FD3"/>
  </w:style>
  <w:style w:type="character" w:styleId="Hyperlink">
    <w:name w:val="Hyperlink"/>
    <w:basedOn w:val="DefaultParagraphFont"/>
    <w:rsid w:val="00F635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84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mailto:Rowdy.Runner1@utsa.edu" TargetMode="External"/><Relationship Id="rId9" Type="http://schemas.openxmlformats.org/officeDocument/2006/relationships/hyperlink" Target="mailto:Rowdy.Runner2@utsa.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S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C:\msoffice\Templates\ASME.dot</Template>
  <TotalTime>1</TotalTime>
  <Pages>1</Pages>
  <Words>394</Words>
  <Characters>2248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Proceedings of</vt:lpstr>
    </vt:vector>
  </TitlesOfParts>
  <Company>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Howard Kaikow</dc:creator>
  <cp:keywords/>
  <dc:description/>
  <cp:lastModifiedBy>Pranav Bhounsule</cp:lastModifiedBy>
  <cp:revision>8</cp:revision>
  <cp:lastPrinted>1900-01-01T06:00:00Z</cp:lastPrinted>
  <dcterms:created xsi:type="dcterms:W3CDTF">2017-05-15T16:22:00Z</dcterms:created>
  <dcterms:modified xsi:type="dcterms:W3CDTF">2017-05-15T16:24:00Z</dcterms:modified>
</cp:coreProperties>
</file>